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3B8C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0603730F" w14:textId="77777777" w:rsidR="00B3448B" w:rsidRPr="00642E12" w:rsidRDefault="00B3448B" w:rsidP="00B3448B"/>
    <w:p w14:paraId="4D61AA0A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B7D8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B7D89" w:rsidRPr="00FB7D89">
        <w:rPr>
          <w:rStyle w:val="a9"/>
        </w:rPr>
        <w:t xml:space="preserve">Филиал Федеральное бюджетное учреждение здравоохранения «Центр гигиены и эпидемиологии в Ханты-Мансийском автономном округе - Югре в городе Нефтеюганске и Нефтеюганском районе и в городе </w:t>
      </w:r>
      <w:proofErr w:type="spellStart"/>
      <w:r w:rsidR="00FB7D89" w:rsidRPr="00FB7D89">
        <w:rPr>
          <w:rStyle w:val="a9"/>
        </w:rPr>
        <w:t>Пыть</w:t>
      </w:r>
      <w:proofErr w:type="spellEnd"/>
      <w:r w:rsidR="00FB7D89" w:rsidRPr="00FB7D89">
        <w:rPr>
          <w:rStyle w:val="a9"/>
        </w:rPr>
        <w:t>-Яхе»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6C52630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28609FA6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4456D02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17B9A3E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DD919F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CC5B93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EA138CB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DD95D27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6D75D56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F24809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666CEB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116226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9334314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713A9578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A0CBE7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5F43C8B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5C35B64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4295DC5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A32438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5566B8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F68558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0A56E4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583DAD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0E6FC73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0C974398" w14:textId="77777777" w:rsidTr="004654AF">
        <w:trPr>
          <w:jc w:val="center"/>
        </w:trPr>
        <w:tc>
          <w:tcPr>
            <w:tcW w:w="3518" w:type="dxa"/>
            <w:vAlign w:val="center"/>
          </w:tcPr>
          <w:p w14:paraId="6F850C8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E3ECBFE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2A24C297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F49E33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09F607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D44B61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00B13D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404AD1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272307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1BA212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12C2DEAD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08E80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4ABA04CC" w14:textId="77777777" w:rsidR="00AF1EDF" w:rsidRPr="00F06873" w:rsidRDefault="00FB7D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14:paraId="5D56DF0C" w14:textId="77777777" w:rsidR="00AF1EDF" w:rsidRPr="00F06873" w:rsidRDefault="00FB7D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14:paraId="68B7C080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C60D2FA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14:paraId="598AB0E9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38B1D0A8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14:paraId="189E9A18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78A5520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0F06E43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A1CF509" w14:textId="77777777" w:rsidTr="004654AF">
        <w:trPr>
          <w:jc w:val="center"/>
        </w:trPr>
        <w:tc>
          <w:tcPr>
            <w:tcW w:w="3518" w:type="dxa"/>
            <w:vAlign w:val="center"/>
          </w:tcPr>
          <w:p w14:paraId="58E5609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2B8A26E" w14:textId="77777777" w:rsidR="00AF1EDF" w:rsidRPr="00F06873" w:rsidRDefault="00FB7D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118" w:type="dxa"/>
            <w:vAlign w:val="center"/>
          </w:tcPr>
          <w:p w14:paraId="303C3AAA" w14:textId="77777777" w:rsidR="00AF1EDF" w:rsidRPr="00F06873" w:rsidRDefault="00FB7D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63" w:type="dxa"/>
            <w:vAlign w:val="center"/>
          </w:tcPr>
          <w:p w14:paraId="11A36A65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53567FA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14:paraId="2CE2C002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11ECCC92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14:paraId="4470A739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0CC19AA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1014E13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680D6E9" w14:textId="77777777" w:rsidTr="004654AF">
        <w:trPr>
          <w:jc w:val="center"/>
        </w:trPr>
        <w:tc>
          <w:tcPr>
            <w:tcW w:w="3518" w:type="dxa"/>
            <w:vAlign w:val="center"/>
          </w:tcPr>
          <w:p w14:paraId="53F134B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77FE6CF" w14:textId="77777777" w:rsidR="00AF1EDF" w:rsidRPr="00F06873" w:rsidRDefault="00FB7D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14:paraId="30C671FC" w14:textId="77777777" w:rsidR="00AF1EDF" w:rsidRPr="00F06873" w:rsidRDefault="00FB7D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14:paraId="480FA1C5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ABDD883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14:paraId="0027DA2F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14:paraId="13E9E038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14:paraId="0E4B7F18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15766CA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10EF95B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3A95D2E" w14:textId="77777777" w:rsidTr="004654AF">
        <w:trPr>
          <w:jc w:val="center"/>
        </w:trPr>
        <w:tc>
          <w:tcPr>
            <w:tcW w:w="3518" w:type="dxa"/>
            <w:vAlign w:val="center"/>
          </w:tcPr>
          <w:p w14:paraId="17C1585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6F66017F" w14:textId="77777777" w:rsidR="00AF1EDF" w:rsidRPr="00F06873" w:rsidRDefault="00FB7D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7544643" w14:textId="77777777" w:rsidR="00AF1EDF" w:rsidRPr="00F06873" w:rsidRDefault="00FB7D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371859F9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C4072EF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860DA0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C55B97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25766A1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E08FFDD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A4C7ECE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39EF1976" w14:textId="77777777" w:rsidTr="004654AF">
        <w:trPr>
          <w:jc w:val="center"/>
        </w:trPr>
        <w:tc>
          <w:tcPr>
            <w:tcW w:w="3518" w:type="dxa"/>
            <w:vAlign w:val="center"/>
          </w:tcPr>
          <w:p w14:paraId="23689E5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F8ED693" w14:textId="77777777" w:rsidR="00AF1EDF" w:rsidRPr="00F06873" w:rsidRDefault="00FB7D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5CAD258" w14:textId="77777777" w:rsidR="00AF1EDF" w:rsidRPr="00F06873" w:rsidRDefault="00FB7D8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0F44711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65753DB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F38DBFD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35C542D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815FEF8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EE3218C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A8ACD33" w14:textId="77777777" w:rsidR="00AF1EDF" w:rsidRPr="00F06873" w:rsidRDefault="00FB7D8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4B08821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23631FAC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3D2A5AA7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CC2E07A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4B2A7DBD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38269833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3BA99C84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4E6526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2F56E6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99257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3FC52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B7AA74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B71423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305FA9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076B5F0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7D0D1037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1CE485D9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05EF8CC2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1F7A76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4DEB5E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EF40B7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368E42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A061CD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78D281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D46E45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3B311C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7BF061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65A978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C73B55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E0187C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BC2B2B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274ECCA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50E0919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567FC32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E6F469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DF35C3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C2518D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63619A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4826AE4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3A4B7D27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211A1999" w14:textId="77777777" w:rsidTr="004654AF">
        <w:tc>
          <w:tcPr>
            <w:tcW w:w="959" w:type="dxa"/>
            <w:shd w:val="clear" w:color="auto" w:fill="auto"/>
            <w:vAlign w:val="center"/>
          </w:tcPr>
          <w:p w14:paraId="79340005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5AF1AB56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46F54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BB7D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8D5A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8342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51AD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2F11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B7AA1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04162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3D1E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87A0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DE937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D3C0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426D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D3DC1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EC56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D7EDF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0E5A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66DF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4743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B4EA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4388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D8615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B7D89" w:rsidRPr="00F06873" w14:paraId="3F8677D0" w14:textId="77777777" w:rsidTr="004654AF">
        <w:tc>
          <w:tcPr>
            <w:tcW w:w="959" w:type="dxa"/>
            <w:shd w:val="clear" w:color="auto" w:fill="auto"/>
            <w:vAlign w:val="center"/>
          </w:tcPr>
          <w:p w14:paraId="0154CCD7" w14:textId="77777777" w:rsidR="00FB7D89" w:rsidRPr="00F06873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D4307CF" w14:textId="77777777" w:rsidR="00FB7D89" w:rsidRPr="00FB7D89" w:rsidRDefault="00FB7D89" w:rsidP="001B19D8">
            <w:pPr>
              <w:jc w:val="center"/>
              <w:rPr>
                <w:b/>
                <w:sz w:val="18"/>
                <w:szCs w:val="18"/>
              </w:rPr>
            </w:pPr>
            <w:r w:rsidRPr="00FB7D89">
              <w:rPr>
                <w:b/>
                <w:sz w:val="18"/>
                <w:szCs w:val="18"/>
              </w:rPr>
              <w:t xml:space="preserve">Отдел обеспечения санитарного надзора в </w:t>
            </w:r>
            <w:proofErr w:type="spellStart"/>
            <w:r w:rsidRPr="00FB7D89">
              <w:rPr>
                <w:b/>
                <w:sz w:val="18"/>
                <w:szCs w:val="18"/>
              </w:rPr>
              <w:t>г.Нефтеюганске</w:t>
            </w:r>
            <w:proofErr w:type="spellEnd"/>
            <w:r w:rsidRPr="00FB7D89">
              <w:rPr>
                <w:b/>
                <w:sz w:val="18"/>
                <w:szCs w:val="18"/>
              </w:rPr>
              <w:t xml:space="preserve"> и Нефтеюганском районе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F5069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0CCB09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D5F64E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56E699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D97ABC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466193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1A3818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E6B594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D0C5D5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4258C5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42F9F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B3A721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1F5197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989D4F6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BBC9AB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3478F7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17F64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50C2C5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CD630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1A204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713E3B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96D41EB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6DAC2493" w14:textId="77777777" w:rsidTr="004654AF">
        <w:tc>
          <w:tcPr>
            <w:tcW w:w="959" w:type="dxa"/>
            <w:shd w:val="clear" w:color="auto" w:fill="auto"/>
            <w:vAlign w:val="center"/>
          </w:tcPr>
          <w:p w14:paraId="24AF3D2E" w14:textId="77777777" w:rsidR="00FB7D89" w:rsidRPr="00F06873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1CAE6A6" w14:textId="77777777" w:rsidR="00FB7D89" w:rsidRPr="00FB7D89" w:rsidRDefault="00FB7D89" w:rsidP="001B19D8">
            <w:pPr>
              <w:jc w:val="center"/>
              <w:rPr>
                <w:i/>
                <w:sz w:val="18"/>
                <w:szCs w:val="18"/>
              </w:rPr>
            </w:pPr>
            <w:r w:rsidRPr="00FB7D89">
              <w:rPr>
                <w:i/>
                <w:sz w:val="18"/>
                <w:szCs w:val="18"/>
              </w:rPr>
              <w:t>Отделение обеспечения надзора за средой обитаний и условиями проживания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F5F73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FD7D0B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B2E6A9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47CF2B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E35C12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4FE1E7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9A19B5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D916D6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4DE0AB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B0BA31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E3BADF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84EB61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46D783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AC665F3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1FF4F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EC3FFB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5F6890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B10C3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FEE85F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25750E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086D55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F572827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21A61617" w14:textId="77777777" w:rsidTr="004654AF">
        <w:tc>
          <w:tcPr>
            <w:tcW w:w="959" w:type="dxa"/>
            <w:shd w:val="clear" w:color="auto" w:fill="auto"/>
            <w:vAlign w:val="center"/>
          </w:tcPr>
          <w:p w14:paraId="00041564" w14:textId="77777777" w:rsidR="00FB7D89" w:rsidRPr="00F06873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B545B7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053A6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5EAA8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9829B0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42C1D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D3305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BB2288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87B79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5900B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3F3F3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29814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11932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07C83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59669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C83EC5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CD285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C5390C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373C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5C347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14365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37A45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67738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786421" w14:textId="77777777" w:rsidR="00FB7D89" w:rsidRPr="00F06873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6BC8A0FB" w14:textId="77777777" w:rsidTr="004654AF">
        <w:tc>
          <w:tcPr>
            <w:tcW w:w="959" w:type="dxa"/>
            <w:shd w:val="clear" w:color="auto" w:fill="auto"/>
            <w:vAlign w:val="center"/>
          </w:tcPr>
          <w:p w14:paraId="7BAA2A7F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2D488A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Помощник врача по общей </w:t>
            </w:r>
            <w:r>
              <w:rPr>
                <w:sz w:val="18"/>
                <w:szCs w:val="18"/>
              </w:rPr>
              <w:lastRenderedPageBreak/>
              <w:t>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4C07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818A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F78C5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F201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E3D2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D3A0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7896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F78C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A53D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E891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DFD1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41F7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91C6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64AB3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9FFA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A08D5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C2CE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2BCD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406D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6FB1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B4F7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834A5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416B3F35" w14:textId="77777777" w:rsidTr="004654AF">
        <w:tc>
          <w:tcPr>
            <w:tcW w:w="959" w:type="dxa"/>
            <w:shd w:val="clear" w:color="auto" w:fill="auto"/>
            <w:vAlign w:val="center"/>
          </w:tcPr>
          <w:p w14:paraId="0AD4BD3D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6C90F9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262B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91100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062F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24F3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25B98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AA9D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2490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7E2D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E70BE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0920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F131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7B956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F273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2F8B6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380A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6A594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0133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E330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915D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6F78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3A30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82365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08BDE2C7" w14:textId="77777777" w:rsidTr="004654AF">
        <w:tc>
          <w:tcPr>
            <w:tcW w:w="959" w:type="dxa"/>
            <w:shd w:val="clear" w:color="auto" w:fill="auto"/>
            <w:vAlign w:val="center"/>
          </w:tcPr>
          <w:p w14:paraId="4A64B67C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4B991E9" w14:textId="77777777" w:rsidR="00FB7D89" w:rsidRPr="00FB7D89" w:rsidRDefault="00FB7D89" w:rsidP="001B19D8">
            <w:pPr>
              <w:jc w:val="center"/>
              <w:rPr>
                <w:i/>
                <w:sz w:val="18"/>
                <w:szCs w:val="18"/>
              </w:rPr>
            </w:pPr>
            <w:r w:rsidRPr="00FB7D89">
              <w:rPr>
                <w:i/>
                <w:sz w:val="18"/>
                <w:szCs w:val="18"/>
              </w:rPr>
              <w:t>Отделение обеспечения надзора за условиями труда и радиационной безопасностью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F497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5278C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F0519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7806B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A7A55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7F50F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52542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72FAA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0722D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CFD50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2CB90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C3E81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AB6F0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7CF540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8883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EF35E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F372B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84151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29176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7479C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71991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0A1B1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622D2858" w14:textId="77777777" w:rsidTr="004654AF">
        <w:tc>
          <w:tcPr>
            <w:tcW w:w="959" w:type="dxa"/>
            <w:shd w:val="clear" w:color="auto" w:fill="auto"/>
            <w:vAlign w:val="center"/>
          </w:tcPr>
          <w:p w14:paraId="77B1A05D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621933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DBED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E83E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6703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B8BE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1FC6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D926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75503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3D2B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82DF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85B5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5BCA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4140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D1794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269B1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8BCB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0B852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0F60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A320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CCED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8DC3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4DAF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61C77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3665A69F" w14:textId="77777777" w:rsidTr="004654AF">
        <w:tc>
          <w:tcPr>
            <w:tcW w:w="959" w:type="dxa"/>
            <w:shd w:val="clear" w:color="auto" w:fill="auto"/>
            <w:vAlign w:val="center"/>
          </w:tcPr>
          <w:p w14:paraId="7971A031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1B6B0B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E6469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DB35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4FC5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0C41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F41D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E3B6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AF91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323E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4228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CE92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38ACA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31F7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BBC1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0B119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FF01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9B128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1986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0BAC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B2F6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64F9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8578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B1CF2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68C62414" w14:textId="77777777" w:rsidTr="004654AF">
        <w:tc>
          <w:tcPr>
            <w:tcW w:w="959" w:type="dxa"/>
            <w:shd w:val="clear" w:color="auto" w:fill="auto"/>
            <w:vAlign w:val="center"/>
          </w:tcPr>
          <w:p w14:paraId="74B6014B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55C8ACB" w14:textId="77777777" w:rsidR="00FB7D89" w:rsidRPr="00FB7D89" w:rsidRDefault="00FB7D89" w:rsidP="001B19D8">
            <w:pPr>
              <w:jc w:val="center"/>
              <w:rPr>
                <w:i/>
                <w:sz w:val="18"/>
                <w:szCs w:val="18"/>
              </w:rPr>
            </w:pPr>
            <w:r w:rsidRPr="00FB7D89">
              <w:rPr>
                <w:i/>
                <w:sz w:val="18"/>
                <w:szCs w:val="18"/>
              </w:rPr>
              <w:t>Отделение обеспечения надзора за условиями воспитания и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453AA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E704C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AE714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3B77D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7274C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F6330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0FA95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E16C9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0FB6D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E65C1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673C6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857D7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2BC2C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CDB559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6FFFF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BA71D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EA5F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21D28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96E1D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6373B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5AEF3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A97488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46B1F899" w14:textId="77777777" w:rsidTr="004654AF">
        <w:tc>
          <w:tcPr>
            <w:tcW w:w="959" w:type="dxa"/>
            <w:shd w:val="clear" w:color="auto" w:fill="auto"/>
            <w:vAlign w:val="center"/>
          </w:tcPr>
          <w:p w14:paraId="14630695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004A83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748E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47A1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FBC83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C273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8546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8A9F7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4DDA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8B48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1620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99692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2C34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A155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0A9C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BF147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0B76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09B23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74EE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B137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5A4E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3028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42CF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DDBD4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01EE9C20" w14:textId="77777777" w:rsidTr="004654AF">
        <w:tc>
          <w:tcPr>
            <w:tcW w:w="959" w:type="dxa"/>
            <w:shd w:val="clear" w:color="auto" w:fill="auto"/>
            <w:vAlign w:val="center"/>
          </w:tcPr>
          <w:p w14:paraId="349ACFD6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241ECF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EAB6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2CE8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A2D1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1BF7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BA79A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A554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5B16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3699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700B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3B9D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8E021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F4008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52DC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7948E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EFFE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DBA13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4E7E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1DE8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3288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5A49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7485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5FCAA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71AC142F" w14:textId="77777777" w:rsidTr="004654AF">
        <w:tc>
          <w:tcPr>
            <w:tcW w:w="959" w:type="dxa"/>
            <w:shd w:val="clear" w:color="auto" w:fill="auto"/>
            <w:vAlign w:val="center"/>
          </w:tcPr>
          <w:p w14:paraId="39E82C4D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AF8540E" w14:textId="77777777" w:rsidR="00FB7D89" w:rsidRPr="00FB7D89" w:rsidRDefault="00FB7D89" w:rsidP="001B19D8">
            <w:pPr>
              <w:jc w:val="center"/>
              <w:rPr>
                <w:i/>
                <w:sz w:val="18"/>
                <w:szCs w:val="18"/>
              </w:rPr>
            </w:pPr>
            <w:r w:rsidRPr="00FB7D89">
              <w:rPr>
                <w:i/>
                <w:sz w:val="18"/>
                <w:szCs w:val="18"/>
              </w:rPr>
              <w:t>Отделение социально-гигиенического мониторинга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D4B8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07DEA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F5674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8750D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34A68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E5C79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269BF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39F78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D98A5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9D5AC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B0C4C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7A1ED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FE3DC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794D80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31662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27E00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B011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F62CF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28F15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BFE4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B9AE3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A5E609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20188A0B" w14:textId="77777777" w:rsidTr="004654AF">
        <w:tc>
          <w:tcPr>
            <w:tcW w:w="959" w:type="dxa"/>
            <w:shd w:val="clear" w:color="auto" w:fill="auto"/>
            <w:vAlign w:val="center"/>
          </w:tcPr>
          <w:p w14:paraId="718F4A07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17F198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C223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99B8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16EE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959D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905A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A51A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7C1F4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C9DBC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18FC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F686F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45CE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8C624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33A9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0CD72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5E00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8F907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5A94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BDB4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87F3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48EC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684F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37F0A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7D5FF2A4" w14:textId="77777777" w:rsidTr="004654AF">
        <w:tc>
          <w:tcPr>
            <w:tcW w:w="959" w:type="dxa"/>
            <w:shd w:val="clear" w:color="auto" w:fill="auto"/>
            <w:vAlign w:val="center"/>
          </w:tcPr>
          <w:p w14:paraId="68748B34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0D4778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BB0E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EF78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AB76F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0026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8078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47F3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0051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F329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4CDC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64B7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9F2B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1323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F683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CE5E8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D124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82C7D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A719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4241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A553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3C8F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0AB9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741BE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4992F248" w14:textId="77777777" w:rsidTr="004654AF">
        <w:tc>
          <w:tcPr>
            <w:tcW w:w="959" w:type="dxa"/>
            <w:shd w:val="clear" w:color="auto" w:fill="auto"/>
            <w:vAlign w:val="center"/>
          </w:tcPr>
          <w:p w14:paraId="64EC6979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C973660" w14:textId="77777777" w:rsidR="00FB7D89" w:rsidRPr="00FB7D89" w:rsidRDefault="00FB7D89" w:rsidP="001B19D8">
            <w:pPr>
              <w:jc w:val="center"/>
              <w:rPr>
                <w:i/>
                <w:sz w:val="18"/>
                <w:szCs w:val="18"/>
              </w:rPr>
            </w:pPr>
            <w:r w:rsidRPr="00FB7D89">
              <w:rPr>
                <w:i/>
                <w:sz w:val="18"/>
                <w:szCs w:val="18"/>
              </w:rPr>
              <w:t>Отделение обеспечения надзора за питанием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DDE8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1F098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BE79F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5A738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0E66E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8F28A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175BF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310A7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6C813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A5844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D0703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6D87F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06832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DE20FE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8945F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4D28C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17E2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F0A82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6FDD2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83D3B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5F113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2253C9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34E4036A" w14:textId="77777777" w:rsidTr="004654AF">
        <w:tc>
          <w:tcPr>
            <w:tcW w:w="959" w:type="dxa"/>
            <w:shd w:val="clear" w:color="auto" w:fill="auto"/>
            <w:vAlign w:val="center"/>
          </w:tcPr>
          <w:p w14:paraId="2565842E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8CB240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F1D6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82F0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709F8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5715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F9C1E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1076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5A24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F6FE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509A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EF9A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C037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D9B8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3BBA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23691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436D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947A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F82B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5F87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A25E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DEB7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FCD9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2ECFB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23292A87" w14:textId="77777777" w:rsidTr="004654AF">
        <w:tc>
          <w:tcPr>
            <w:tcW w:w="959" w:type="dxa"/>
            <w:shd w:val="clear" w:color="auto" w:fill="auto"/>
            <w:vAlign w:val="center"/>
          </w:tcPr>
          <w:p w14:paraId="2A63C21D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1AACC0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620FE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8D5B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B2A7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99DDE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3586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39E6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051E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2A9C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87DE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3DB3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EB3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F507A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4853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E845A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434D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BDF8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B9D4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CA4A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54CA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A35B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AF31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5D664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165C9ED2" w14:textId="77777777" w:rsidTr="004654AF">
        <w:tc>
          <w:tcPr>
            <w:tcW w:w="959" w:type="dxa"/>
            <w:shd w:val="clear" w:color="auto" w:fill="auto"/>
            <w:vAlign w:val="center"/>
          </w:tcPr>
          <w:p w14:paraId="7D513F20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EFB6C5" w14:textId="77777777" w:rsidR="00FB7D89" w:rsidRPr="00FB7D89" w:rsidRDefault="00FB7D89" w:rsidP="001B19D8">
            <w:pPr>
              <w:jc w:val="center"/>
              <w:rPr>
                <w:i/>
                <w:sz w:val="18"/>
                <w:szCs w:val="18"/>
              </w:rPr>
            </w:pPr>
            <w:r w:rsidRPr="00FB7D89">
              <w:rPr>
                <w:i/>
                <w:sz w:val="18"/>
                <w:szCs w:val="18"/>
              </w:rPr>
              <w:t>Отделение отбора, приема, регистрации, кодирования проб (образцов)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37F0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6E0D9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0CE51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BED32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B7EA9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AF981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6B9B0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26429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D6654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F8A31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94C5A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6E6E0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7FF9C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F9D3A9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DD151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7FA8B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79452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5E077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1191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3CCF1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E26F4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0D3547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7A5EF12E" w14:textId="77777777" w:rsidTr="004654AF">
        <w:tc>
          <w:tcPr>
            <w:tcW w:w="959" w:type="dxa"/>
            <w:shd w:val="clear" w:color="auto" w:fill="auto"/>
            <w:vAlign w:val="center"/>
          </w:tcPr>
          <w:p w14:paraId="7A45913D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E1BEC7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0CE9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2E2E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6B20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8535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11AA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926E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7484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BF6F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E96F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303F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ABF1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2ACD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D0D1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6B2D0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B35F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41349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A8C9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08EF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97B5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E6C4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C302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DF6CD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3AC8415E" w14:textId="77777777" w:rsidTr="004654AF">
        <w:tc>
          <w:tcPr>
            <w:tcW w:w="959" w:type="dxa"/>
            <w:shd w:val="clear" w:color="auto" w:fill="auto"/>
            <w:vAlign w:val="center"/>
          </w:tcPr>
          <w:p w14:paraId="27576EB1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3E553D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8F64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DCC7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947D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705A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1018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48FC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CA92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2DBB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305E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6E26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9A2E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2B44F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0C74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E9486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B0DD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9E4E4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D4ED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724B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75AD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3C67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1821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78BBC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0B43BEF5" w14:textId="77777777" w:rsidTr="004654AF">
        <w:tc>
          <w:tcPr>
            <w:tcW w:w="959" w:type="dxa"/>
            <w:shd w:val="clear" w:color="auto" w:fill="auto"/>
            <w:vAlign w:val="center"/>
          </w:tcPr>
          <w:p w14:paraId="2F8093F5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2B8EB8D" w14:textId="77777777" w:rsidR="00FB7D89" w:rsidRPr="00FB7D89" w:rsidRDefault="00FB7D89" w:rsidP="001B19D8">
            <w:pPr>
              <w:jc w:val="center"/>
              <w:rPr>
                <w:b/>
                <w:sz w:val="18"/>
                <w:szCs w:val="18"/>
              </w:rPr>
            </w:pPr>
            <w:r w:rsidRPr="00FB7D89">
              <w:rPr>
                <w:b/>
                <w:sz w:val="18"/>
                <w:szCs w:val="18"/>
              </w:rPr>
              <w:t xml:space="preserve">Отдел обеспечения эпидемиологического надзора в </w:t>
            </w:r>
            <w:proofErr w:type="spellStart"/>
            <w:r w:rsidRPr="00FB7D89">
              <w:rPr>
                <w:b/>
                <w:sz w:val="18"/>
                <w:szCs w:val="18"/>
              </w:rPr>
              <w:t>г.Нефтеюганске</w:t>
            </w:r>
            <w:proofErr w:type="spellEnd"/>
            <w:r w:rsidRPr="00FB7D89">
              <w:rPr>
                <w:b/>
                <w:sz w:val="18"/>
                <w:szCs w:val="18"/>
              </w:rPr>
              <w:t xml:space="preserve"> и Нефтеюганском районе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1805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15C78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95314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91697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878B7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FE25A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F848B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09AF4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951B3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42F01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008E2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5A16B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25DB7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A62646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B20E3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D8558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561E6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9CA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63C2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7F16B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971CD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539F39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75039E5D" w14:textId="77777777" w:rsidTr="004654AF">
        <w:tc>
          <w:tcPr>
            <w:tcW w:w="959" w:type="dxa"/>
            <w:shd w:val="clear" w:color="auto" w:fill="auto"/>
            <w:vAlign w:val="center"/>
          </w:tcPr>
          <w:p w14:paraId="41016637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BB2212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7016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E9A3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F5E9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B9CD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CDED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6DA5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EEFE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58A5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9124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E41F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5B8A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1AF98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27AF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93486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DF4D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B65F8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C973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1623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16D8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4ECC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C625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065BF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05D9265F" w14:textId="77777777" w:rsidTr="004654AF">
        <w:tc>
          <w:tcPr>
            <w:tcW w:w="959" w:type="dxa"/>
            <w:shd w:val="clear" w:color="auto" w:fill="auto"/>
            <w:vAlign w:val="center"/>
          </w:tcPr>
          <w:p w14:paraId="26DF3FD9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A132D5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280EC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B329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FDB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08D3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6118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A676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ED45E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EF82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285B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1D63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3D00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1551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95EF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6E0CB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BA00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6FFA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9FAE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BAFA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EB94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63B8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5502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B0B9E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3DAF2CE6" w14:textId="77777777" w:rsidTr="004654AF">
        <w:tc>
          <w:tcPr>
            <w:tcW w:w="959" w:type="dxa"/>
            <w:shd w:val="clear" w:color="auto" w:fill="auto"/>
            <w:vAlign w:val="center"/>
          </w:tcPr>
          <w:p w14:paraId="76A1AE40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A6BFBE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Зоолог (энтомолог)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6A47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0CEF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0089C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1C1D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7858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9FC6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416D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DFF6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C6B4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BB67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2E35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9709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0B90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C7248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1007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0CDD7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98D4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CBAB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4296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4C78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77CF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01809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6F27279D" w14:textId="77777777" w:rsidTr="004654AF">
        <w:tc>
          <w:tcPr>
            <w:tcW w:w="959" w:type="dxa"/>
            <w:shd w:val="clear" w:color="auto" w:fill="auto"/>
            <w:vAlign w:val="center"/>
          </w:tcPr>
          <w:p w14:paraId="045A39C4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66CF40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982D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8C917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4B67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94E0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2FEA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AFB7D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C79E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DD27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ED0A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E778D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30E8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1C6C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4C4A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88D8D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477D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A65FF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CD0B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0B11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75FD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42DF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54B5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E8B2F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31B1BD98" w14:textId="77777777" w:rsidTr="004654AF">
        <w:tc>
          <w:tcPr>
            <w:tcW w:w="959" w:type="dxa"/>
            <w:shd w:val="clear" w:color="auto" w:fill="auto"/>
            <w:vAlign w:val="center"/>
          </w:tcPr>
          <w:p w14:paraId="4C27A98C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A02EE9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46C5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C712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E16E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149B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5313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D047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1E12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77D31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EAC4B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88AD3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AEF6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70028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D343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6990B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117F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2338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EB99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03055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09DA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D726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AA59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30943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78B52F9F" w14:textId="77777777" w:rsidTr="004654AF">
        <w:tc>
          <w:tcPr>
            <w:tcW w:w="959" w:type="dxa"/>
            <w:shd w:val="clear" w:color="auto" w:fill="auto"/>
            <w:vAlign w:val="center"/>
          </w:tcPr>
          <w:p w14:paraId="0AC346FD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87186D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0D02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D8D9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D5B4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39DF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9EF6A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91E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FE99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1A33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E7E5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E2C7D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189DC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AAB7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201C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4BE71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C6FF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9002B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4F1D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F549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C422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389B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73BB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2B06E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24FE8861" w14:textId="77777777" w:rsidTr="004654AF">
        <w:tc>
          <w:tcPr>
            <w:tcW w:w="959" w:type="dxa"/>
            <w:shd w:val="clear" w:color="auto" w:fill="auto"/>
            <w:vAlign w:val="center"/>
          </w:tcPr>
          <w:p w14:paraId="59F0E730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E2032B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03D3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97AD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965D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5A32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00CA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1DFB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1790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BF44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81F1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E800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1E32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551B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D035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46185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0A57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964C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B30B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9670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1488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7A2F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A2D58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E5D3E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13D1B413" w14:textId="77777777" w:rsidTr="004654AF">
        <w:tc>
          <w:tcPr>
            <w:tcW w:w="959" w:type="dxa"/>
            <w:shd w:val="clear" w:color="auto" w:fill="auto"/>
            <w:vAlign w:val="center"/>
          </w:tcPr>
          <w:p w14:paraId="53C2ADB4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8EC2A1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CD9E6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4039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A3D5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F7D0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C7A9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8C9A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CE5B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361D8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6F79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6434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EBE1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F2D4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7F99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AF140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0729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9C69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4EC6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EA30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2364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9856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0B0E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CFE6B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4A819967" w14:textId="77777777" w:rsidTr="004654AF">
        <w:tc>
          <w:tcPr>
            <w:tcW w:w="959" w:type="dxa"/>
            <w:shd w:val="clear" w:color="auto" w:fill="auto"/>
            <w:vAlign w:val="center"/>
          </w:tcPr>
          <w:p w14:paraId="6EF5F0FA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C2A89E0" w14:textId="77777777" w:rsidR="00FB7D89" w:rsidRPr="00FB7D89" w:rsidRDefault="00FB7D89" w:rsidP="001B19D8">
            <w:pPr>
              <w:jc w:val="center"/>
              <w:rPr>
                <w:b/>
                <w:sz w:val="18"/>
                <w:szCs w:val="18"/>
              </w:rPr>
            </w:pPr>
            <w:r w:rsidRPr="00FB7D89">
              <w:rPr>
                <w:b/>
                <w:sz w:val="18"/>
                <w:szCs w:val="18"/>
              </w:rPr>
              <w:t xml:space="preserve">Отдел обеспечения санитарно-эпидемиологического </w:t>
            </w:r>
            <w:r w:rsidRPr="00FB7D89">
              <w:rPr>
                <w:b/>
                <w:sz w:val="18"/>
                <w:szCs w:val="18"/>
              </w:rPr>
              <w:lastRenderedPageBreak/>
              <w:t xml:space="preserve">надзора в </w:t>
            </w:r>
            <w:proofErr w:type="spellStart"/>
            <w:r w:rsidRPr="00FB7D89">
              <w:rPr>
                <w:b/>
                <w:sz w:val="18"/>
                <w:szCs w:val="18"/>
              </w:rPr>
              <w:t>г.Пыть</w:t>
            </w:r>
            <w:proofErr w:type="spellEnd"/>
            <w:r w:rsidRPr="00FB7D89">
              <w:rPr>
                <w:b/>
                <w:sz w:val="18"/>
                <w:szCs w:val="18"/>
              </w:rPr>
              <w:t>-Яхе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8354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21F6E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0B037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91DC8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C511A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426CD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571B4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BD2C3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56C64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023CE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E76E5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7FF1B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68031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F4B89D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F4841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7CC8B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CE43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3B82E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1A5E0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5A7D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544AD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DC7868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04AA2617" w14:textId="77777777" w:rsidTr="004654AF">
        <w:tc>
          <w:tcPr>
            <w:tcW w:w="959" w:type="dxa"/>
            <w:shd w:val="clear" w:color="auto" w:fill="auto"/>
            <w:vAlign w:val="center"/>
          </w:tcPr>
          <w:p w14:paraId="68E6D783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E6A749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C8E8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4F0B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F3795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1F44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85890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6E30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1603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3CB9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5EB2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BBAE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CC63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D179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3E735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DAA92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7A53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A91DD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AC79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83A8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965B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00B2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9943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E6E34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379FC084" w14:textId="77777777" w:rsidTr="004654AF">
        <w:tc>
          <w:tcPr>
            <w:tcW w:w="959" w:type="dxa"/>
            <w:shd w:val="clear" w:color="auto" w:fill="auto"/>
            <w:vAlign w:val="center"/>
          </w:tcPr>
          <w:p w14:paraId="0E83E72C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4839E7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2589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D747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1AE54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BD1F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257B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B7AF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9491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26F99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2BD3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20E9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D6C3C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22362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3AC1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6CC95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5CFA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ACDFF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9B2F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3A79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0267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67D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8B80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390C7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2645D82E" w14:textId="77777777" w:rsidTr="004654AF">
        <w:tc>
          <w:tcPr>
            <w:tcW w:w="959" w:type="dxa"/>
            <w:shd w:val="clear" w:color="auto" w:fill="auto"/>
            <w:vAlign w:val="center"/>
          </w:tcPr>
          <w:p w14:paraId="06A963E5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69F6CC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2DC93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C823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D60C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5E35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E896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9C1E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0AF6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6FA1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5D44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D3B9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34E7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52F6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7460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0721D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9E2A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69580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27D8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56E7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CAD3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D0D5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5829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4FDFB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5B34F127" w14:textId="77777777" w:rsidTr="004654AF">
        <w:tc>
          <w:tcPr>
            <w:tcW w:w="959" w:type="dxa"/>
            <w:shd w:val="clear" w:color="auto" w:fill="auto"/>
            <w:vAlign w:val="center"/>
          </w:tcPr>
          <w:p w14:paraId="608323BE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FF115C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 по общей гигиене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49A80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FD17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3693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7680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E853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A9E6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C7B9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6E07F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4DD9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2670B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E8AB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CB32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2824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DC380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E4FC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26E94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FD87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FB28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1D85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4500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EE3A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203F9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4EF27E5D" w14:textId="77777777" w:rsidTr="004654AF">
        <w:tc>
          <w:tcPr>
            <w:tcW w:w="959" w:type="dxa"/>
            <w:shd w:val="clear" w:color="auto" w:fill="auto"/>
            <w:vAlign w:val="center"/>
          </w:tcPr>
          <w:p w14:paraId="191448D3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3A9075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4AF1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F113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3C2B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2DE7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ED8D9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5CC3B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C839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E02DD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B54C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FFBDF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269F1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3103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1474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972A1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72F1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15702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D2F6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FC16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A8CF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EBAB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D05C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E33EF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64A2264A" w14:textId="77777777" w:rsidTr="004654AF">
        <w:tc>
          <w:tcPr>
            <w:tcW w:w="959" w:type="dxa"/>
            <w:shd w:val="clear" w:color="auto" w:fill="auto"/>
            <w:vAlign w:val="center"/>
          </w:tcPr>
          <w:p w14:paraId="47E69552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3FB34F7" w14:textId="77777777" w:rsidR="00FB7D89" w:rsidRPr="00FB7D89" w:rsidRDefault="00FB7D89" w:rsidP="001B19D8">
            <w:pPr>
              <w:jc w:val="center"/>
              <w:rPr>
                <w:b/>
                <w:sz w:val="18"/>
                <w:szCs w:val="18"/>
              </w:rPr>
            </w:pPr>
            <w:r w:rsidRPr="00FB7D89">
              <w:rPr>
                <w:b/>
                <w:sz w:val="18"/>
                <w:szCs w:val="18"/>
              </w:rPr>
              <w:t>Отдел лабораторного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2BE13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6AD93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1BC03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AAB2E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9E6A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74830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D4939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2EEA1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D72CD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E0966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F6431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7864C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BF129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8380A3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EC82A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5DDE2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200D3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8577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30519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5D94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5D5C1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0A2123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23F40910" w14:textId="77777777" w:rsidTr="004654AF">
        <w:tc>
          <w:tcPr>
            <w:tcW w:w="959" w:type="dxa"/>
            <w:shd w:val="clear" w:color="auto" w:fill="auto"/>
            <w:vAlign w:val="center"/>
          </w:tcPr>
          <w:p w14:paraId="3BA3E251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2DFEEA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- 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9276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996C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AFE0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A03E4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27E5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69BB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F89F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D09E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17A5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062B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8801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05E7B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8162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969D9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7EE3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EA775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129D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EB96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C7DC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182B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0C7B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6B003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621EFE7A" w14:textId="77777777" w:rsidTr="004654AF">
        <w:tc>
          <w:tcPr>
            <w:tcW w:w="959" w:type="dxa"/>
            <w:shd w:val="clear" w:color="auto" w:fill="auto"/>
            <w:vAlign w:val="center"/>
          </w:tcPr>
          <w:p w14:paraId="640C5E70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8FD9CC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346D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291B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DA00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1185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0903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A2F9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01C2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5DB4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A98F4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EA6CE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00EF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BE78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E54A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E1608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021A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58205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DA28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1686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F940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DE0F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C9EE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38D3B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498EB4C3" w14:textId="77777777" w:rsidTr="004654AF">
        <w:tc>
          <w:tcPr>
            <w:tcW w:w="959" w:type="dxa"/>
            <w:shd w:val="clear" w:color="auto" w:fill="auto"/>
            <w:vAlign w:val="center"/>
          </w:tcPr>
          <w:p w14:paraId="5A1576D8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47D2539" w14:textId="77777777" w:rsidR="00FB7D89" w:rsidRPr="00FB7D89" w:rsidRDefault="00FB7D89" w:rsidP="001B19D8">
            <w:pPr>
              <w:jc w:val="center"/>
              <w:rPr>
                <w:b/>
                <w:sz w:val="18"/>
                <w:szCs w:val="18"/>
              </w:rPr>
            </w:pPr>
            <w:r w:rsidRPr="00FB7D89">
              <w:rPr>
                <w:b/>
                <w:sz w:val="18"/>
                <w:szCs w:val="18"/>
              </w:rPr>
              <w:t>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9ACA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30B42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7BBB7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D4B8A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BBA28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56C4B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C4CE9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3615F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F4F3C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39E83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8EAA0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1C8CE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57528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E05538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61C65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0209A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3A6CD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6F68E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17264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234D0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4ECEF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B67009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2C219E49" w14:textId="77777777" w:rsidTr="004654AF">
        <w:tc>
          <w:tcPr>
            <w:tcW w:w="959" w:type="dxa"/>
            <w:shd w:val="clear" w:color="auto" w:fill="auto"/>
            <w:vAlign w:val="center"/>
          </w:tcPr>
          <w:p w14:paraId="02B98C1D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40DDE6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бактериологической лабораторией - 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D7E3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02DF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1489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A57C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5D9A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2C11F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A2E4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F770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5F16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BD10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F62C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DF0B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9918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11909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5881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3996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0C86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4016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70C2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A53C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C5C0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C21EB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29DC7FD7" w14:textId="77777777" w:rsidTr="004654AF">
        <w:tc>
          <w:tcPr>
            <w:tcW w:w="959" w:type="dxa"/>
            <w:shd w:val="clear" w:color="auto" w:fill="auto"/>
            <w:vAlign w:val="center"/>
          </w:tcPr>
          <w:p w14:paraId="20C232C2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2206F4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1AD9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E13E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DB99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6A73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8862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0267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187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1420C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B94C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C70EC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FA20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76D1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FD11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74FD6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A2C1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EB2A4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0DD2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13E4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F994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78D4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308B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8282B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577D4DF2" w14:textId="77777777" w:rsidTr="004654AF">
        <w:tc>
          <w:tcPr>
            <w:tcW w:w="959" w:type="dxa"/>
            <w:shd w:val="clear" w:color="auto" w:fill="auto"/>
            <w:vAlign w:val="center"/>
          </w:tcPr>
          <w:p w14:paraId="0B213626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270305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ABA34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3D5C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D734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B92C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9BF9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8F19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8AB3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DE8F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0746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5F41C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A5FE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ED219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F6CE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72F20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CC5C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FC09B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E2BB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0E59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4122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9C65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A3BA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2FB69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5720AC76" w14:textId="77777777" w:rsidTr="004654AF">
        <w:tc>
          <w:tcPr>
            <w:tcW w:w="959" w:type="dxa"/>
            <w:shd w:val="clear" w:color="auto" w:fill="auto"/>
            <w:vAlign w:val="center"/>
          </w:tcPr>
          <w:p w14:paraId="7D241D7E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8C7025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7219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FA7B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21205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2B14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8AF0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EF05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702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3AAC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C27A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A1F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348D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EA85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BEC1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9CFEE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BC7D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5F9BB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4B27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E442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8B73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8FA1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01B8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5CE09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7BF376D5" w14:textId="77777777" w:rsidTr="004654AF">
        <w:tc>
          <w:tcPr>
            <w:tcW w:w="959" w:type="dxa"/>
            <w:shd w:val="clear" w:color="auto" w:fill="auto"/>
            <w:vAlign w:val="center"/>
          </w:tcPr>
          <w:p w14:paraId="1B852022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2E7617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7543F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D655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5E28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FE45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57467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6A51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8FC4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26F0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B485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6262A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6EA97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67C7B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65ABF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841A7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9514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AFF42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62A1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9E84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00A6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B4CB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AA64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BABD0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290FA008" w14:textId="77777777" w:rsidTr="004654AF">
        <w:tc>
          <w:tcPr>
            <w:tcW w:w="959" w:type="dxa"/>
            <w:shd w:val="clear" w:color="auto" w:fill="auto"/>
            <w:vAlign w:val="center"/>
          </w:tcPr>
          <w:p w14:paraId="4622C4C9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E43327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B3AB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8F06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0C4CE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01D4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100D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936B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47CF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C01C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BDF40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7B99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791C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9124F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2F64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EE318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F8D1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04A54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4E97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E145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EFC5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43C7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FEF4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9A648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20E8700A" w14:textId="77777777" w:rsidTr="004654AF">
        <w:tc>
          <w:tcPr>
            <w:tcW w:w="959" w:type="dxa"/>
            <w:shd w:val="clear" w:color="auto" w:fill="auto"/>
            <w:vAlign w:val="center"/>
          </w:tcPr>
          <w:p w14:paraId="577B1897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6B2FD9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76D4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70CC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42616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E580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2AD5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12CC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F113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4B67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999C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AD1BE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3E74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9D36E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505C7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F90B2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D34D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5161B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D9CB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1008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E06C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78C2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8E8C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85B7C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502A8A58" w14:textId="77777777" w:rsidTr="004654AF">
        <w:tc>
          <w:tcPr>
            <w:tcW w:w="959" w:type="dxa"/>
            <w:shd w:val="clear" w:color="auto" w:fill="auto"/>
            <w:vAlign w:val="center"/>
          </w:tcPr>
          <w:p w14:paraId="101EF731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FDD830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B648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D817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D737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2D0D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31F5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77A1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3CAD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9E8C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3331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0CDB2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0CF3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A860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405C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EF1B6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A41E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BE7FA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3E98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1F0C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EBFE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426C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08CC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D5FBD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1488CF9D" w14:textId="77777777" w:rsidTr="004654AF">
        <w:tc>
          <w:tcPr>
            <w:tcW w:w="959" w:type="dxa"/>
            <w:shd w:val="clear" w:color="auto" w:fill="auto"/>
            <w:vAlign w:val="center"/>
          </w:tcPr>
          <w:p w14:paraId="0B0A30E8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102ED14" w14:textId="77777777" w:rsidR="00FB7D89" w:rsidRPr="00FB7D89" w:rsidRDefault="00FB7D89" w:rsidP="001B19D8">
            <w:pPr>
              <w:jc w:val="center"/>
              <w:rPr>
                <w:i/>
                <w:sz w:val="18"/>
                <w:szCs w:val="18"/>
              </w:rPr>
            </w:pPr>
            <w:r w:rsidRPr="00FB7D89">
              <w:rPr>
                <w:i/>
                <w:sz w:val="18"/>
                <w:szCs w:val="18"/>
              </w:rPr>
              <w:t>Отделение паразитологии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4DE5F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7C1C6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5B90C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CE4D4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7789F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F4952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0B03D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9FF11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F0642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3F2EE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F7C5D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6E769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C9623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7CAAC0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35872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8E55A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9D9B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A3063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32750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C0497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CFFFE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598087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6D266C18" w14:textId="77777777" w:rsidTr="004654AF">
        <w:tc>
          <w:tcPr>
            <w:tcW w:w="959" w:type="dxa"/>
            <w:shd w:val="clear" w:color="auto" w:fill="auto"/>
            <w:vAlign w:val="center"/>
          </w:tcPr>
          <w:p w14:paraId="5F91777A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A15B0F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F433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1622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E4FB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54DD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7FE9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E6D1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B4EA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5A4A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A6CC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C5E3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7663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8CD4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8713D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105DF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2B90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B146F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D450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D232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BAA8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9B89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C220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02027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6BEB233C" w14:textId="77777777" w:rsidTr="004654AF">
        <w:tc>
          <w:tcPr>
            <w:tcW w:w="959" w:type="dxa"/>
            <w:shd w:val="clear" w:color="auto" w:fill="auto"/>
            <w:vAlign w:val="center"/>
          </w:tcPr>
          <w:p w14:paraId="760DCA21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A10461C" w14:textId="77777777" w:rsidR="00FB7D89" w:rsidRPr="00FB7D89" w:rsidRDefault="00FB7D89" w:rsidP="001B19D8">
            <w:pPr>
              <w:jc w:val="center"/>
              <w:rPr>
                <w:b/>
                <w:sz w:val="18"/>
                <w:szCs w:val="18"/>
              </w:rPr>
            </w:pPr>
            <w:r w:rsidRPr="00FB7D89">
              <w:rPr>
                <w:b/>
                <w:sz w:val="18"/>
                <w:szCs w:val="18"/>
              </w:rPr>
              <w:t>Санитарно-гигиеническая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E45D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AAF0C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E3AC5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56E88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23975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7136E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53F70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38FA2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E2450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7EC54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6232C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4369F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4508D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371E1D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F21A5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E8A97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BAD0E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EC824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FF57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892EE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D9F94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93C5DE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539473B2" w14:textId="77777777" w:rsidTr="004654AF">
        <w:tc>
          <w:tcPr>
            <w:tcW w:w="959" w:type="dxa"/>
            <w:shd w:val="clear" w:color="auto" w:fill="auto"/>
            <w:vAlign w:val="center"/>
          </w:tcPr>
          <w:p w14:paraId="36B3971B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B8A646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санитарно-гигиенической лабораторией - 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CF9F8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26C3B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2E677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43E5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8379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A821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FD701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203F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FCE6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3D7EC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4CDA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2CFE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E559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15593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B8B8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3EAD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53A8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359F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FE59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707C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143C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21891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299B4094" w14:textId="77777777" w:rsidTr="004654AF">
        <w:tc>
          <w:tcPr>
            <w:tcW w:w="959" w:type="dxa"/>
            <w:shd w:val="clear" w:color="auto" w:fill="auto"/>
            <w:vAlign w:val="center"/>
          </w:tcPr>
          <w:p w14:paraId="01274CAF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B580F5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1175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A205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8072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7DAB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F172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8A14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0779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9992C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1E1B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5C42F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25E7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6DE4E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43AB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7CE6B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C578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A65D0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B11C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7044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ABAC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B5E1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5C9B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3822C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3E4CEC4F" w14:textId="77777777" w:rsidTr="004654AF">
        <w:tc>
          <w:tcPr>
            <w:tcW w:w="959" w:type="dxa"/>
            <w:shd w:val="clear" w:color="auto" w:fill="auto"/>
            <w:vAlign w:val="center"/>
          </w:tcPr>
          <w:p w14:paraId="44093326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FC1A4A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9486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C324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1759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899E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5761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0CA6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C13D5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AF25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10F01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78A6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6834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6915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33F2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DB898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6B96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73B6A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3FA4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4E05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02BB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A2D2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3F09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A1913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2A40C1C5" w14:textId="77777777" w:rsidTr="004654AF">
        <w:tc>
          <w:tcPr>
            <w:tcW w:w="959" w:type="dxa"/>
            <w:shd w:val="clear" w:color="auto" w:fill="auto"/>
            <w:vAlign w:val="center"/>
          </w:tcPr>
          <w:p w14:paraId="281259CF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0C1C22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03E8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CD79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81F1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0E722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E1B1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2CBF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70DC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7953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3E1E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E380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9427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7666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F9C4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FC735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0C49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E1B5D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A81F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9317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C177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D43F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6223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FC7C7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70265D12" w14:textId="77777777" w:rsidTr="004654AF">
        <w:tc>
          <w:tcPr>
            <w:tcW w:w="959" w:type="dxa"/>
            <w:shd w:val="clear" w:color="auto" w:fill="auto"/>
            <w:vAlign w:val="center"/>
          </w:tcPr>
          <w:p w14:paraId="11566DCC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BEECAC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A59D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5D21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9AAA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48A8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3504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BC1E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BB74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212C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63D4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A55A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5387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51C8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64505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6A152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98DC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8199C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5833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7D4F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19E2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C642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C0CC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F326D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0C36F88D" w14:textId="77777777" w:rsidTr="004654AF">
        <w:tc>
          <w:tcPr>
            <w:tcW w:w="959" w:type="dxa"/>
            <w:shd w:val="clear" w:color="auto" w:fill="auto"/>
            <w:vAlign w:val="center"/>
          </w:tcPr>
          <w:p w14:paraId="0ACD809E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CBD14B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8DDF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7737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7675C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208D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6947E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8BDF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B898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F8357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73DB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8681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DC11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25C34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0996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C93FB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DED4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A5880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135D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B27C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22A1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515D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4758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9DCFB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0F01A38D" w14:textId="77777777" w:rsidTr="004654AF">
        <w:tc>
          <w:tcPr>
            <w:tcW w:w="959" w:type="dxa"/>
            <w:shd w:val="clear" w:color="auto" w:fill="auto"/>
            <w:vAlign w:val="center"/>
          </w:tcPr>
          <w:p w14:paraId="33E9F4DE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63B29B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7A27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1D93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6450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4078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1669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875B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880F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83FE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82EE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DD01C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B0F2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A14AC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E4E4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CE6E3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6D4B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FBA58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9401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BD63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505F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2D1B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40C0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FF663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111F0BAC" w14:textId="77777777" w:rsidTr="004654AF">
        <w:tc>
          <w:tcPr>
            <w:tcW w:w="959" w:type="dxa"/>
            <w:shd w:val="clear" w:color="auto" w:fill="auto"/>
            <w:vAlign w:val="center"/>
          </w:tcPr>
          <w:p w14:paraId="4CEC21F4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DF5D4B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ABCF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F5A5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38BD6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7DCE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38A9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8FE4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EC20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66C2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FACF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B84A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CDD5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7481A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E300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A5F58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92C9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C0499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3EA3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C267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C031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F3FC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DA40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09B2D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2F25427A" w14:textId="77777777" w:rsidTr="004654AF">
        <w:tc>
          <w:tcPr>
            <w:tcW w:w="959" w:type="dxa"/>
            <w:shd w:val="clear" w:color="auto" w:fill="auto"/>
            <w:vAlign w:val="center"/>
          </w:tcPr>
          <w:p w14:paraId="6F0F7AFB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EDE38C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F4F2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C1DC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9E2A6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CCF76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CD3C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6836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3C63D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EB28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4B2B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850F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63E8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CA054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96A2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A95F1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0B1F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A74F2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57AF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C2F9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AEBC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9514E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FBE4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448EC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5960A5E8" w14:textId="77777777" w:rsidTr="004654AF">
        <w:tc>
          <w:tcPr>
            <w:tcW w:w="959" w:type="dxa"/>
            <w:shd w:val="clear" w:color="auto" w:fill="auto"/>
            <w:vAlign w:val="center"/>
          </w:tcPr>
          <w:p w14:paraId="43741D49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9440A0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80226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B5837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069B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40E8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F5A9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2459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5892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C67D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7F9C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14EF8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6467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3AA78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A1E4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A8EFD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53D8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174A8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1E92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9DF5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A27E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AC40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02AD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479D0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B7D89" w:rsidRPr="00F06873" w14:paraId="5E70060B" w14:textId="77777777" w:rsidTr="004654AF">
        <w:tc>
          <w:tcPr>
            <w:tcW w:w="959" w:type="dxa"/>
            <w:shd w:val="clear" w:color="auto" w:fill="auto"/>
            <w:vAlign w:val="center"/>
          </w:tcPr>
          <w:p w14:paraId="6BC9993C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08787A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2A68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B6A7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F9CB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5BD14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785E7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CDFAF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1EBF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61D7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5946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A3CE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E764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D5DC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2C9F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3C126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AE04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9B863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8FE8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9D91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9081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7321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8915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DD78C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5B86B3EB" w14:textId="77777777" w:rsidTr="004654AF">
        <w:tc>
          <w:tcPr>
            <w:tcW w:w="959" w:type="dxa"/>
            <w:shd w:val="clear" w:color="auto" w:fill="auto"/>
            <w:vAlign w:val="center"/>
          </w:tcPr>
          <w:p w14:paraId="0AA4CF55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FB2A29A" w14:textId="77777777" w:rsidR="00FB7D89" w:rsidRPr="00FB7D89" w:rsidRDefault="00FB7D89" w:rsidP="001B19D8">
            <w:pPr>
              <w:jc w:val="center"/>
              <w:rPr>
                <w:b/>
                <w:sz w:val="18"/>
                <w:szCs w:val="18"/>
              </w:rPr>
            </w:pPr>
            <w:r w:rsidRPr="00FB7D89">
              <w:rPr>
                <w:b/>
                <w:sz w:val="18"/>
                <w:szCs w:val="18"/>
              </w:rPr>
              <w:t>Консультационный пункт информирования и консуль</w:t>
            </w:r>
            <w:r w:rsidRPr="00FB7D89">
              <w:rPr>
                <w:b/>
                <w:sz w:val="18"/>
                <w:szCs w:val="18"/>
              </w:rPr>
              <w:lastRenderedPageBreak/>
              <w:t>тирования по вопросам защиты прав потребителей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4ED0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D5DB6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4F625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7CDF4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8F673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766A9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E3E7A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3A4EA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E9236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0111F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1B3D3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087D4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BB419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FD0499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4434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B5ECA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45D30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BCE10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1263B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888C4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7AFC2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228350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2840988A" w14:textId="77777777" w:rsidTr="004654AF">
        <w:tc>
          <w:tcPr>
            <w:tcW w:w="959" w:type="dxa"/>
            <w:shd w:val="clear" w:color="auto" w:fill="auto"/>
            <w:vAlign w:val="center"/>
          </w:tcPr>
          <w:p w14:paraId="59B11391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48804F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F405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0474A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C91F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8CCB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3028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9460F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8A37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8508B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C3CB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1B8A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34E04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8C5A2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AA47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353CF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04C0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22B91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442F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99E7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1704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C67D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7C6F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B7FBB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0260E4F6" w14:textId="77777777" w:rsidTr="004654AF">
        <w:tc>
          <w:tcPr>
            <w:tcW w:w="959" w:type="dxa"/>
            <w:shd w:val="clear" w:color="auto" w:fill="auto"/>
            <w:vAlign w:val="center"/>
          </w:tcPr>
          <w:p w14:paraId="51289FAD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E829CDF" w14:textId="77777777" w:rsidR="00FB7D89" w:rsidRPr="00FB7D89" w:rsidRDefault="00FB7D89" w:rsidP="001B19D8">
            <w:pPr>
              <w:jc w:val="center"/>
              <w:rPr>
                <w:b/>
                <w:sz w:val="18"/>
                <w:szCs w:val="18"/>
              </w:rPr>
            </w:pPr>
            <w:r w:rsidRPr="00FB7D89">
              <w:rPr>
                <w:b/>
                <w:sz w:val="18"/>
                <w:szCs w:val="18"/>
              </w:rPr>
              <w:t>Административно-хозяйственное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C8D58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B37C1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AB9FF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23E5D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35951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A481D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161F0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B1F88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9960B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1F188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FBDB2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13ACF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DFE10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5C91DF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8F64B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16E41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3947F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8B4B5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D521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F1C0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630ED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B3DF15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B7D89" w:rsidRPr="00F06873" w14:paraId="65E51E2B" w14:textId="77777777" w:rsidTr="004654AF">
        <w:tc>
          <w:tcPr>
            <w:tcW w:w="959" w:type="dxa"/>
            <w:shd w:val="clear" w:color="auto" w:fill="auto"/>
            <w:vAlign w:val="center"/>
          </w:tcPr>
          <w:p w14:paraId="5A3C6DFC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54345D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69C02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CA4D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D2A7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401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63A7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DC00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5C630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4FA38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1BC7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E8947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3CA7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BAE3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6820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16A2B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D9A2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BFA92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A097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A56F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77D8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678A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09B9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0E4E7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4BF3341B" w14:textId="77777777" w:rsidTr="004654AF">
        <w:tc>
          <w:tcPr>
            <w:tcW w:w="959" w:type="dxa"/>
            <w:shd w:val="clear" w:color="auto" w:fill="auto"/>
            <w:vAlign w:val="center"/>
          </w:tcPr>
          <w:p w14:paraId="21C349E4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F66361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F58E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1850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86C5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09AD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04EF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7344E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761E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4C5A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7F3C9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44F53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F9F2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08D3F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9555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0AFE6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ED0E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30B75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719E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A098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BC8D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3FF3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30CD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016E5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1FC5C223" w14:textId="77777777" w:rsidTr="004654AF">
        <w:tc>
          <w:tcPr>
            <w:tcW w:w="959" w:type="dxa"/>
            <w:shd w:val="clear" w:color="auto" w:fill="auto"/>
            <w:vAlign w:val="center"/>
          </w:tcPr>
          <w:p w14:paraId="4C22DF9A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E8F115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75A02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EA76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8F81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1F30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6273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A6B1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B984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7E328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65A1E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024AC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C99C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A4321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21C10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F6A68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0188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99105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5912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E8F8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64D9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BB63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AD28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1A1C8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3128F899" w14:textId="77777777" w:rsidTr="004654AF">
        <w:tc>
          <w:tcPr>
            <w:tcW w:w="959" w:type="dxa"/>
            <w:shd w:val="clear" w:color="auto" w:fill="auto"/>
            <w:vAlign w:val="center"/>
          </w:tcPr>
          <w:p w14:paraId="00B587B2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235602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77A3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8A67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5E65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24E4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2D0E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48A7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1476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C450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01F5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0111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DA00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B167F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D46E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C5777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4D38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34D2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31DE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F90E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76B5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D34D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0958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A49D0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6F4B0C48" w14:textId="77777777" w:rsidTr="004654AF">
        <w:tc>
          <w:tcPr>
            <w:tcW w:w="959" w:type="dxa"/>
            <w:shd w:val="clear" w:color="auto" w:fill="auto"/>
            <w:vAlign w:val="center"/>
          </w:tcPr>
          <w:p w14:paraId="0BD5E45F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A6BB5F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F017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7A61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BB03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45BD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323F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86A3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EA62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9038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9385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2794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4852C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F5A8A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4B77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0EEFB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E8AF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F5A62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5100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388F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9878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20BA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7075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60D15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1E874A4F" w14:textId="77777777" w:rsidTr="004654AF">
        <w:tc>
          <w:tcPr>
            <w:tcW w:w="959" w:type="dxa"/>
            <w:shd w:val="clear" w:color="auto" w:fill="auto"/>
            <w:vAlign w:val="center"/>
          </w:tcPr>
          <w:p w14:paraId="2D2309BD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395A92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административно-хозяйственной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474C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F97D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0950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3094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80F2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96E7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04A6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4834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C22E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A43DB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0F6C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884A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5589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13E6C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A39C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D7C2C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79EA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EA1D8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3BD40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01BA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21351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DBB3A4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B7D89" w:rsidRPr="00F06873" w14:paraId="6822E8FC" w14:textId="77777777" w:rsidTr="004654AF">
        <w:tc>
          <w:tcPr>
            <w:tcW w:w="959" w:type="dxa"/>
            <w:shd w:val="clear" w:color="auto" w:fill="auto"/>
            <w:vAlign w:val="center"/>
          </w:tcPr>
          <w:p w14:paraId="473A8739" w14:textId="77777777" w:rsid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116/2023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627D56" w14:textId="77777777" w:rsidR="00FB7D89" w:rsidRPr="00FB7D89" w:rsidRDefault="00FB7D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6F07B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899A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C6EB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05FC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68A4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4198A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4A91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8792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DA3AB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C954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8EEC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C7A5E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1F4596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BD525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E004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2D3759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13AD5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ACDA2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F6193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EEDD7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7241D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A1395F" w14:textId="77777777" w:rsidR="00FB7D89" w:rsidRDefault="00FB7D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1E50EA55" w14:textId="77777777" w:rsidR="0065289A" w:rsidRDefault="0065289A" w:rsidP="009A1326">
      <w:pPr>
        <w:rPr>
          <w:sz w:val="18"/>
          <w:szCs w:val="18"/>
          <w:lang w:val="en-US"/>
        </w:rPr>
      </w:pPr>
    </w:p>
    <w:p w14:paraId="213A901A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51D27">
        <w:rPr>
          <w:rStyle w:val="a9"/>
        </w:rPr>
        <w:t>22.12.2023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5EB70B63" w14:textId="77777777" w:rsidR="004654AF" w:rsidRDefault="004654AF" w:rsidP="009D6532"/>
    <w:p w14:paraId="2F3CBBEB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35D19A9A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4801EFE0" w14:textId="77777777" w:rsidR="009D6532" w:rsidRPr="004E51DC" w:rsidRDefault="00FB7D89" w:rsidP="009D6532">
            <w:pPr>
              <w:pStyle w:val="aa"/>
            </w:pPr>
            <w:r>
              <w:t>Начальник отдела по работе в условиях ЧС, мобилизационной и спецработе</w:t>
            </w:r>
          </w:p>
        </w:tc>
        <w:tc>
          <w:tcPr>
            <w:tcW w:w="283" w:type="dxa"/>
            <w:vAlign w:val="bottom"/>
          </w:tcPr>
          <w:p w14:paraId="0D5C457C" w14:textId="77777777"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7E2691C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33E72074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4D4CE58" w14:textId="77777777" w:rsidR="009D6532" w:rsidRPr="004E51DC" w:rsidRDefault="00FB7D89" w:rsidP="009D6532">
            <w:pPr>
              <w:pStyle w:val="aa"/>
            </w:pPr>
            <w:r>
              <w:t>Жеманский А.А.</w:t>
            </w:r>
          </w:p>
        </w:tc>
        <w:tc>
          <w:tcPr>
            <w:tcW w:w="284" w:type="dxa"/>
            <w:vAlign w:val="bottom"/>
          </w:tcPr>
          <w:p w14:paraId="32FCD565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28934BD9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6545B82E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4524C67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2EDE5F68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3FED7A6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2A3BDF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EBC8613" w14:textId="77777777" w:rsidR="009D6532" w:rsidRPr="000905BE" w:rsidRDefault="00FB7D8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17067B7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504795A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3EB7BA11" w14:textId="77777777" w:rsidR="009D6532" w:rsidRDefault="009D6532" w:rsidP="009D6532">
      <w:pPr>
        <w:rPr>
          <w:lang w:val="en-US"/>
        </w:rPr>
      </w:pPr>
    </w:p>
    <w:p w14:paraId="2969F399" w14:textId="77777777"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693772B4" w14:textId="77777777" w:rsidTr="00FB7D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60B2EAC1" w14:textId="77777777" w:rsidR="009D6532" w:rsidRPr="004E51DC" w:rsidRDefault="00FB7D89" w:rsidP="009D6532">
            <w:pPr>
              <w:pStyle w:val="aa"/>
            </w:pPr>
            <w:r>
              <w:t>Заведующий микробиологической лабораторией, Председатель Совета трудового коллектива Учреждения</w:t>
            </w:r>
          </w:p>
        </w:tc>
        <w:tc>
          <w:tcPr>
            <w:tcW w:w="283" w:type="dxa"/>
            <w:vAlign w:val="bottom"/>
          </w:tcPr>
          <w:p w14:paraId="4AE4D477" w14:textId="77777777"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47B7B7B7" w14:textId="77777777"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6E0FC331" w14:textId="77777777"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6DC0153A" w14:textId="77777777" w:rsidR="009D6532" w:rsidRPr="004E51DC" w:rsidRDefault="00FB7D89" w:rsidP="009D6532">
            <w:pPr>
              <w:pStyle w:val="aa"/>
            </w:pPr>
            <w:r>
              <w:t>Юсуф Е.В.</w:t>
            </w:r>
          </w:p>
        </w:tc>
        <w:tc>
          <w:tcPr>
            <w:tcW w:w="284" w:type="dxa"/>
            <w:vAlign w:val="bottom"/>
          </w:tcPr>
          <w:p w14:paraId="7CFB3798" w14:textId="77777777"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4C90C737" w14:textId="77777777" w:rsidR="009D6532" w:rsidRPr="004E51DC" w:rsidRDefault="009D6532" w:rsidP="009D6532">
            <w:pPr>
              <w:pStyle w:val="aa"/>
            </w:pPr>
          </w:p>
        </w:tc>
      </w:tr>
      <w:tr w:rsidR="009D6532" w:rsidRPr="000905BE" w14:paraId="4B3167A2" w14:textId="77777777" w:rsidTr="00FB7D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F38488C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7D43DE93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2FBEA4B1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3FC0D45F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63A01195" w14:textId="77777777" w:rsidR="009D6532" w:rsidRPr="000905BE" w:rsidRDefault="00FB7D8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14:paraId="0ECF6F80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6F54A55" w14:textId="77777777"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B7D89" w:rsidRPr="00FB7D89" w14:paraId="033E463E" w14:textId="77777777" w:rsidTr="00FB7D8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619A01" w14:textId="77777777" w:rsidR="00FB7D89" w:rsidRPr="00FB7D89" w:rsidRDefault="00FB7D89" w:rsidP="009D6532">
            <w:pPr>
              <w:pStyle w:val="aa"/>
            </w:pPr>
            <w:r>
              <w:t>Специалист по охране труда и пожарной профилактике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5DDE45" w14:textId="77777777" w:rsidR="00FB7D89" w:rsidRPr="00FB7D89" w:rsidRDefault="00FB7D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24E8F7" w14:textId="77777777" w:rsidR="00FB7D89" w:rsidRPr="00FB7D89" w:rsidRDefault="00FB7D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70A14C9" w14:textId="77777777" w:rsidR="00FB7D89" w:rsidRPr="00FB7D89" w:rsidRDefault="00FB7D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CC40AF" w14:textId="77777777" w:rsidR="00FB7D89" w:rsidRPr="00FB7D89" w:rsidRDefault="00FB7D89" w:rsidP="009D6532">
            <w:pPr>
              <w:pStyle w:val="aa"/>
            </w:pPr>
            <w:r>
              <w:t>Бехтерев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DA2EFF" w14:textId="77777777" w:rsidR="00FB7D89" w:rsidRPr="00FB7D89" w:rsidRDefault="00FB7D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9DA08" w14:textId="77777777" w:rsidR="00FB7D89" w:rsidRPr="00FB7D89" w:rsidRDefault="00FB7D89" w:rsidP="009D6532">
            <w:pPr>
              <w:pStyle w:val="aa"/>
            </w:pPr>
          </w:p>
        </w:tc>
      </w:tr>
      <w:tr w:rsidR="00FB7D89" w:rsidRPr="00FB7D89" w14:paraId="03D8710E" w14:textId="77777777" w:rsidTr="00FB7D8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07196A21" w14:textId="77777777" w:rsidR="00FB7D89" w:rsidRPr="00FB7D89" w:rsidRDefault="00FB7D89" w:rsidP="009D6532">
            <w:pPr>
              <w:pStyle w:val="aa"/>
              <w:rPr>
                <w:vertAlign w:val="superscript"/>
              </w:rPr>
            </w:pPr>
            <w:r w:rsidRPr="00FB7D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750930E8" w14:textId="77777777" w:rsidR="00FB7D89" w:rsidRPr="00FB7D89" w:rsidRDefault="00FB7D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CA61899" w14:textId="77777777" w:rsidR="00FB7D89" w:rsidRPr="00FB7D89" w:rsidRDefault="00FB7D89" w:rsidP="009D6532">
            <w:pPr>
              <w:pStyle w:val="aa"/>
              <w:rPr>
                <w:vertAlign w:val="superscript"/>
              </w:rPr>
            </w:pPr>
            <w:r w:rsidRPr="00FB7D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0B0A9EE5" w14:textId="77777777" w:rsidR="00FB7D89" w:rsidRPr="00FB7D89" w:rsidRDefault="00FB7D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17E6DAA" w14:textId="77777777" w:rsidR="00FB7D89" w:rsidRPr="00FB7D89" w:rsidRDefault="00FB7D89" w:rsidP="009D6532">
            <w:pPr>
              <w:pStyle w:val="aa"/>
              <w:rPr>
                <w:vertAlign w:val="superscript"/>
              </w:rPr>
            </w:pPr>
            <w:r w:rsidRPr="00FB7D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A41EE9E" w14:textId="77777777" w:rsidR="00FB7D89" w:rsidRPr="00FB7D89" w:rsidRDefault="00FB7D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E6C17C3" w14:textId="77777777" w:rsidR="00FB7D89" w:rsidRPr="00FB7D89" w:rsidRDefault="00FB7D89" w:rsidP="009D6532">
            <w:pPr>
              <w:pStyle w:val="aa"/>
              <w:rPr>
                <w:vertAlign w:val="superscript"/>
              </w:rPr>
            </w:pPr>
            <w:r w:rsidRPr="00FB7D89">
              <w:rPr>
                <w:vertAlign w:val="superscript"/>
              </w:rPr>
              <w:t>(дата)</w:t>
            </w:r>
          </w:p>
        </w:tc>
      </w:tr>
    </w:tbl>
    <w:p w14:paraId="2175D811" w14:textId="77777777" w:rsidR="002743B5" w:rsidRDefault="002743B5" w:rsidP="002743B5">
      <w:pPr>
        <w:rPr>
          <w:lang w:val="en-US"/>
        </w:rPr>
      </w:pPr>
    </w:p>
    <w:p w14:paraId="40EEBD92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B7D89" w14:paraId="45DB168E" w14:textId="77777777" w:rsidTr="00FB7D8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EB6920" w14:textId="77777777" w:rsidR="002743B5" w:rsidRPr="00FB7D89" w:rsidRDefault="00FB7D89" w:rsidP="002743B5">
            <w:pPr>
              <w:pStyle w:val="aa"/>
            </w:pPr>
            <w:r w:rsidRPr="00FB7D89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CB75B" w14:textId="77777777" w:rsidR="002743B5" w:rsidRPr="00FB7D8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309E1" w14:textId="77777777" w:rsidR="002743B5" w:rsidRPr="00FB7D8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B1EE531" w14:textId="77777777" w:rsidR="002743B5" w:rsidRPr="00FB7D8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4B4438" w14:textId="77777777" w:rsidR="002743B5" w:rsidRPr="00FB7D89" w:rsidRDefault="00FB7D89" w:rsidP="002743B5">
            <w:pPr>
              <w:pStyle w:val="aa"/>
            </w:pPr>
            <w:r w:rsidRPr="00FB7D89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84F3C1" w14:textId="77777777" w:rsidR="002743B5" w:rsidRPr="00FB7D8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882408" w14:textId="77777777" w:rsidR="002743B5" w:rsidRPr="00FB7D89" w:rsidRDefault="00951D27" w:rsidP="002743B5">
            <w:pPr>
              <w:pStyle w:val="aa"/>
            </w:pPr>
            <w:r>
              <w:t>22.12.2023</w:t>
            </w:r>
          </w:p>
        </w:tc>
      </w:tr>
      <w:tr w:rsidR="002743B5" w:rsidRPr="00FB7D89" w14:paraId="4BFB031E" w14:textId="77777777" w:rsidTr="00FB7D8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00FD22A7" w14:textId="77777777" w:rsidR="002743B5" w:rsidRPr="00FB7D89" w:rsidRDefault="00FB7D89" w:rsidP="002743B5">
            <w:pPr>
              <w:pStyle w:val="aa"/>
              <w:rPr>
                <w:b/>
                <w:vertAlign w:val="superscript"/>
              </w:rPr>
            </w:pPr>
            <w:r w:rsidRPr="00FB7D8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0A2704B6" w14:textId="77777777" w:rsidR="002743B5" w:rsidRPr="00FB7D8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5EC7BC2" w14:textId="77777777" w:rsidR="002743B5" w:rsidRPr="00FB7D89" w:rsidRDefault="00FB7D89" w:rsidP="002743B5">
            <w:pPr>
              <w:pStyle w:val="aa"/>
              <w:rPr>
                <w:b/>
                <w:vertAlign w:val="superscript"/>
              </w:rPr>
            </w:pPr>
            <w:r w:rsidRPr="00FB7D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C5484F3" w14:textId="77777777" w:rsidR="002743B5" w:rsidRPr="00FB7D8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17D3AB4" w14:textId="77777777" w:rsidR="002743B5" w:rsidRPr="00FB7D89" w:rsidRDefault="00FB7D89" w:rsidP="002743B5">
            <w:pPr>
              <w:pStyle w:val="aa"/>
              <w:rPr>
                <w:b/>
                <w:vertAlign w:val="superscript"/>
              </w:rPr>
            </w:pPr>
            <w:r w:rsidRPr="00FB7D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7C41D41B" w14:textId="77777777" w:rsidR="002743B5" w:rsidRPr="00FB7D8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7307B3" w14:textId="77777777" w:rsidR="002743B5" w:rsidRPr="00FB7D89" w:rsidRDefault="00FB7D89" w:rsidP="002743B5">
            <w:pPr>
              <w:pStyle w:val="aa"/>
              <w:rPr>
                <w:vertAlign w:val="superscript"/>
              </w:rPr>
            </w:pPr>
            <w:r w:rsidRPr="00FB7D89">
              <w:rPr>
                <w:vertAlign w:val="superscript"/>
              </w:rPr>
              <w:t>(дата)</w:t>
            </w:r>
          </w:p>
        </w:tc>
      </w:tr>
    </w:tbl>
    <w:p w14:paraId="77B36C5D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5876" w14:textId="77777777" w:rsidR="00B56D84" w:rsidRDefault="00B56D84" w:rsidP="00FB7D89">
      <w:r>
        <w:separator/>
      </w:r>
    </w:p>
  </w:endnote>
  <w:endnote w:type="continuationSeparator" w:id="0">
    <w:p w14:paraId="789E0EE9" w14:textId="77777777" w:rsidR="00B56D84" w:rsidRDefault="00B56D84" w:rsidP="00FB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CA01" w14:textId="77777777" w:rsidR="00B56D84" w:rsidRDefault="00B56D84" w:rsidP="00FB7D89">
      <w:r>
        <w:separator/>
      </w:r>
    </w:p>
  </w:footnote>
  <w:footnote w:type="continuationSeparator" w:id="0">
    <w:p w14:paraId="5EEB2B2E" w14:textId="77777777" w:rsidR="00B56D84" w:rsidRDefault="00B56D84" w:rsidP="00FB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7"/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Сухарев Артем Владимирович"/>
    <w:docVar w:name="ceh_info" w:val="Филиал Федеральное бюджетное учреждение здравоохранения «Центр гигиены и эпидемиологии в Ханты-Мансийском автономном округе - Югре в городе Нефтеюганске и Нефтеюганском районе и в городе Пыть-Яхе»"/>
    <w:docVar w:name="doc_name" w:val="Документ7"/>
    <w:docVar w:name="doc_type" w:val="5"/>
    <w:docVar w:name="fill_date" w:val="22.12.2023"/>
    <w:docVar w:name="org_guid" w:val="B53D703505B5452CBB7CA28834BCA2C9"/>
    <w:docVar w:name="org_id" w:val="43"/>
    <w:docVar w:name="org_name" w:val="     "/>
    <w:docVar w:name="pers_guids" w:val="DEB05ECD7C6F4CA09DA15095F0A8F9D2@161-594-566 87"/>
    <w:docVar w:name="pers_snils" w:val="DEB05ECD7C6F4CA09DA15095F0A8F9D2@161-594-566 87"/>
    <w:docVar w:name="podr_id" w:val="org_43"/>
    <w:docVar w:name="pred_dolg" w:val="Начальник отдела по работе в условиях ЧС, мобилизационной и спецработе"/>
    <w:docVar w:name="pred_fio" w:val="Жеманский А.А."/>
    <w:docVar w:name="rbtd_adr" w:val="     "/>
    <w:docVar w:name="rbtd_name" w:val="Филиал Федеральное бюджетное учреждение здравоохранения «Центр гигиены и эпидемиологии в Ханты-Мансийском автономном округе - Югре в городе Нефтеюганске и Нефтеюганском районе и в городе Пыть-Яхе»"/>
    <w:docVar w:name="step_test" w:val="6"/>
    <w:docVar w:name="sv_docs" w:val="1"/>
  </w:docVars>
  <w:rsids>
    <w:rsidRoot w:val="00FB7D8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40A92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C1266"/>
    <w:rsid w:val="00936F48"/>
    <w:rsid w:val="00951D27"/>
    <w:rsid w:val="009647F7"/>
    <w:rsid w:val="009A1326"/>
    <w:rsid w:val="009D6532"/>
    <w:rsid w:val="00A026A4"/>
    <w:rsid w:val="00AF1EDF"/>
    <w:rsid w:val="00B12F45"/>
    <w:rsid w:val="00B2089E"/>
    <w:rsid w:val="00B3448B"/>
    <w:rsid w:val="00B56D84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B7D89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C71DE"/>
  <w15:docId w15:val="{AA2D5430-C77F-4179-90D2-36CC2700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B7D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B7D89"/>
    <w:rPr>
      <w:sz w:val="24"/>
    </w:rPr>
  </w:style>
  <w:style w:type="paragraph" w:styleId="ad">
    <w:name w:val="footer"/>
    <w:basedOn w:val="a"/>
    <w:link w:val="ae"/>
    <w:rsid w:val="00FB7D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B7D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WorkPC</dc:creator>
  <cp:lastModifiedBy>k129-2</cp:lastModifiedBy>
  <cp:revision>2</cp:revision>
  <dcterms:created xsi:type="dcterms:W3CDTF">2024-01-29T07:19:00Z</dcterms:created>
  <dcterms:modified xsi:type="dcterms:W3CDTF">2024-01-29T07:19:00Z</dcterms:modified>
</cp:coreProperties>
</file>